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文化和旅游部文化产业项目服务平台第十一期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文化产业精品项目交流对接会行程安排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</w:p>
    <w:tbl>
      <w:tblPr>
        <w:tblStyle w:val="6"/>
        <w:tblW w:w="7994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843"/>
        <w:gridCol w:w="4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b/>
                <w:sz w:val="27"/>
                <w:szCs w:val="27"/>
              </w:rPr>
              <w:t>时间</w:t>
            </w:r>
          </w:p>
        </w:tc>
        <w:tc>
          <w:tcPr>
            <w:tcW w:w="4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b/>
                <w:sz w:val="27"/>
                <w:szCs w:val="27"/>
              </w:rPr>
              <w:t>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10月24日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周三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上午</w:t>
            </w:r>
          </w:p>
        </w:tc>
        <w:tc>
          <w:tcPr>
            <w:tcW w:w="4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参会人员报到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下午2:30</w:t>
            </w:r>
          </w:p>
        </w:tc>
        <w:tc>
          <w:tcPr>
            <w:tcW w:w="4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文化企业路演项目彩排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晚上19:30</w:t>
            </w:r>
          </w:p>
        </w:tc>
        <w:tc>
          <w:tcPr>
            <w:tcW w:w="47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考察龙之梦演艺项目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10月25日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周四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9:00-9:30</w:t>
            </w:r>
          </w:p>
        </w:tc>
        <w:tc>
          <w:tcPr>
            <w:tcW w:w="4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领导致辞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9:30-17:00</w:t>
            </w:r>
          </w:p>
        </w:tc>
        <w:tc>
          <w:tcPr>
            <w:tcW w:w="4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项目路演及点评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10月26日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周五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上午9:00</w:t>
            </w:r>
          </w:p>
        </w:tc>
        <w:tc>
          <w:tcPr>
            <w:tcW w:w="4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考察太湖龙之梦乐园项目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下午</w:t>
            </w:r>
          </w:p>
        </w:tc>
        <w:tc>
          <w:tcPr>
            <w:tcW w:w="4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sz w:val="27"/>
                <w:szCs w:val="27"/>
              </w:rPr>
              <w:t>离会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30" w:lineRule="atLeast"/>
        <w:ind w:right="-483" w:rightChars="-230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746C"/>
    <w:rsid w:val="5E3C74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ityy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2018-08-30T07:13:00Z</dcterms:created>
  <dc:creator>寒冰烈火1414123073</dc:creator>
  <cp:lastModifiedBy>寒冰烈火1414123073</cp:lastModifiedBy>
  <dcterms:modified xsi:type="dcterms:W3CDTF">2018-08-30T07:13:35Z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